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00F" w:rsidRDefault="0070100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274.5pt;margin-top:-20.25pt;width:270.75pt;height:13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" strokecolor="#00b0f0" strokeweight="2.25pt">
            <v:stroke dashstyle="longDash"/>
            <v:textbox>
              <w:txbxContent>
                <w:p w:rsidR="0070100F" w:rsidRPr="0088398D" w:rsidRDefault="0070100F" w:rsidP="0088398D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2019</w:t>
                  </w:r>
                  <w:r w:rsidRPr="0088398D">
                    <w:rPr>
                      <w:sz w:val="36"/>
                      <w:szCs w:val="36"/>
                    </w:rPr>
                    <w:t xml:space="preserve"> Columbus Days</w:t>
                  </w:r>
                </w:p>
                <w:p w:rsidR="0070100F" w:rsidRDefault="0070100F" w:rsidP="0088398D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88398D">
                    <w:rPr>
                      <w:b/>
                      <w:sz w:val="40"/>
                      <w:szCs w:val="40"/>
                    </w:rPr>
                    <w:t>“I’m a Little Cutie”</w:t>
                  </w:r>
                  <w:r w:rsidRPr="0088398D">
                    <w:rPr>
                      <w:sz w:val="36"/>
                      <w:szCs w:val="36"/>
                    </w:rPr>
                    <w:t xml:space="preserve"> </w:t>
                  </w:r>
                </w:p>
                <w:p w:rsidR="0070100F" w:rsidRPr="001F2163" w:rsidRDefault="0070100F" w:rsidP="0088398D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1F2163">
                    <w:rPr>
                      <w:b/>
                      <w:sz w:val="36"/>
                      <w:szCs w:val="36"/>
                    </w:rPr>
                    <w:t>Baby Contest</w:t>
                  </w:r>
                </w:p>
                <w:p w:rsidR="0070100F" w:rsidRPr="0088398D" w:rsidRDefault="0070100F" w:rsidP="0088398D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Saturday, August 17, 2019</w:t>
                  </w:r>
                </w:p>
                <w:p w:rsidR="0070100F" w:rsidRDefault="0070100F" w:rsidP="0088398D">
                  <w:pPr>
                    <w:jc w:val="center"/>
                  </w:pPr>
                  <w:r w:rsidRPr="0088398D">
                    <w:rPr>
                      <w:sz w:val="36"/>
                      <w:szCs w:val="36"/>
                    </w:rPr>
                    <w:t>Frankfort Square, Columbus NE</w:t>
                  </w:r>
                </w:p>
              </w:txbxContent>
            </v:textbox>
          </v:shape>
        </w:pict>
      </w:r>
      <w:r w:rsidRPr="00D0050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74pt;height:96pt;visibility:visible">
            <v:imagedata r:id="rId4" o:title=""/>
          </v:shape>
        </w:pict>
      </w:r>
    </w:p>
    <w:p w:rsidR="0070100F" w:rsidRDefault="0070100F" w:rsidP="0088398D">
      <w:pPr>
        <w:spacing w:after="0"/>
        <w:rPr>
          <w:sz w:val="18"/>
          <w:szCs w:val="18"/>
        </w:rPr>
      </w:pPr>
    </w:p>
    <w:p w:rsidR="0070100F" w:rsidRDefault="0070100F" w:rsidP="0088398D">
      <w:pPr>
        <w:spacing w:after="0"/>
        <w:rPr>
          <w:sz w:val="18"/>
          <w:szCs w:val="18"/>
        </w:rPr>
      </w:pPr>
    </w:p>
    <w:p w:rsidR="0070100F" w:rsidRPr="00632D39" w:rsidRDefault="0070100F" w:rsidP="0088398D">
      <w:pPr>
        <w:spacing w:after="0"/>
      </w:pPr>
      <w:r w:rsidRPr="00632D39">
        <w:t>All age groups will be co-ed ~  prizes will be awarded for 1</w:t>
      </w:r>
      <w:r w:rsidRPr="00632D39">
        <w:rPr>
          <w:vertAlign w:val="superscript"/>
        </w:rPr>
        <w:t>st</w:t>
      </w:r>
      <w:r w:rsidRPr="00632D39">
        <w:t>, 2</w:t>
      </w:r>
      <w:r w:rsidRPr="00632D39">
        <w:rPr>
          <w:vertAlign w:val="superscript"/>
        </w:rPr>
        <w:t>nd</w:t>
      </w:r>
      <w:r w:rsidRPr="00632D39">
        <w:t>, &amp; 3</w:t>
      </w:r>
      <w:r w:rsidRPr="00632D39">
        <w:rPr>
          <w:vertAlign w:val="superscript"/>
        </w:rPr>
        <w:t>rd</w:t>
      </w:r>
      <w:r w:rsidRPr="00632D39">
        <w:t xml:space="preserve"> place in each age group ~  Judging will begin at 8:30 a.m. with the youngest contestants and the age groups will run consecutively so arrive early ~  The contest will be completed by 10:00 a.m. ~ Contest winners will be announced immediately after each age group scores are tallied.</w:t>
      </w:r>
    </w:p>
    <w:p w:rsidR="0070100F" w:rsidRPr="00B621DC" w:rsidRDefault="0070100F" w:rsidP="0088398D">
      <w:pPr>
        <w:spacing w:after="0"/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Explosion 2 8" o:spid="_x0000_s1027" type="#_x0000_t72" style="position:absolute;margin-left:1.5pt;margin-top:2.5pt;width:221.25pt;height:223.5pt;z-index: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" fillcolor="#5b9bd5" strokecolor="#1f4d78" strokeweight="1pt"/>
        </w:pict>
      </w:r>
      <w:r>
        <w:rPr>
          <w:sz w:val="18"/>
          <w:szCs w:val="18"/>
        </w:rPr>
        <w:t xml:space="preserve"> </w:t>
      </w:r>
    </w:p>
    <w:p w:rsidR="0070100F" w:rsidRPr="003918A5" w:rsidRDefault="0070100F" w:rsidP="001F2163">
      <w:pPr>
        <w:spacing w:after="0"/>
        <w:ind w:left="720" w:firstLine="7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 w:rsidRPr="003918A5">
        <w:rPr>
          <w:b/>
          <w:sz w:val="24"/>
          <w:szCs w:val="24"/>
        </w:rPr>
        <w:t>AGE GROUPS:</w:t>
      </w:r>
      <w:r>
        <w:rPr>
          <w:b/>
          <w:sz w:val="24"/>
          <w:szCs w:val="24"/>
        </w:rPr>
        <w:t xml:space="preserve">  </w:t>
      </w:r>
      <w:r w:rsidRPr="003918A5">
        <w:rPr>
          <w:b/>
          <w:sz w:val="24"/>
          <w:szCs w:val="24"/>
        </w:rPr>
        <w:t>0-6 MONTHS *</w:t>
      </w:r>
      <w:r>
        <w:rPr>
          <w:b/>
          <w:sz w:val="24"/>
          <w:szCs w:val="24"/>
        </w:rPr>
        <w:t xml:space="preserve"> </w:t>
      </w:r>
      <w:r w:rsidRPr="003918A5">
        <w:rPr>
          <w:b/>
          <w:sz w:val="24"/>
          <w:szCs w:val="24"/>
        </w:rPr>
        <w:t>7-12 MONTHS * 13-18 MONTHS</w:t>
      </w:r>
    </w:p>
    <w:p w:rsidR="0070100F" w:rsidRPr="00B621DC" w:rsidRDefault="0070100F" w:rsidP="001F2163">
      <w:pPr>
        <w:spacing w:after="0"/>
        <w:ind w:left="1440" w:firstLine="720"/>
        <w:jc w:val="right"/>
        <w:rPr>
          <w:b/>
        </w:rPr>
      </w:pPr>
    </w:p>
    <w:p w:rsidR="0070100F" w:rsidRPr="00B621DC" w:rsidRDefault="0070100F" w:rsidP="00B722B4">
      <w:pPr>
        <w:spacing w:after="0"/>
        <w:ind w:left="2160" w:firstLine="720"/>
        <w:jc w:val="center"/>
        <w:rPr>
          <w:b/>
          <w:color w:val="0070C0"/>
        </w:rPr>
      </w:pPr>
      <w:r w:rsidRPr="00B621DC">
        <w:rPr>
          <w:b/>
          <w:color w:val="0070C0"/>
        </w:rPr>
        <w:t>Early registration fee (before</w:t>
      </w:r>
      <w:r>
        <w:rPr>
          <w:b/>
          <w:color w:val="0070C0"/>
        </w:rPr>
        <w:t xml:space="preserve"> or on</w:t>
      </w:r>
      <w:r w:rsidRPr="00B621DC">
        <w:rPr>
          <w:b/>
          <w:color w:val="0070C0"/>
        </w:rPr>
        <w:t xml:space="preserve"> Aug. 12</w:t>
      </w:r>
      <w:r w:rsidRPr="00B621DC">
        <w:rPr>
          <w:b/>
          <w:color w:val="0070C0"/>
          <w:vertAlign w:val="superscript"/>
        </w:rPr>
        <w:t>th</w:t>
      </w:r>
      <w:r>
        <w:rPr>
          <w:b/>
          <w:color w:val="0070C0"/>
        </w:rPr>
        <w:t>) - $15</w:t>
      </w:r>
    </w:p>
    <w:p w:rsidR="0070100F" w:rsidRPr="00B621DC" w:rsidRDefault="0070100F" w:rsidP="00B722B4">
      <w:pPr>
        <w:spacing w:after="0"/>
        <w:ind w:left="2160" w:firstLine="720"/>
        <w:jc w:val="center"/>
        <w:rPr>
          <w:b/>
          <w:color w:val="0070C0"/>
        </w:rPr>
      </w:pPr>
      <w:r w:rsidRPr="00B621DC">
        <w:rPr>
          <w:b/>
          <w:color w:val="0070C0"/>
        </w:rPr>
        <w:t>Late registration fee (after Aug. 12</w:t>
      </w:r>
      <w:r w:rsidRPr="00B621DC">
        <w:rPr>
          <w:b/>
          <w:color w:val="0070C0"/>
          <w:vertAlign w:val="superscript"/>
        </w:rPr>
        <w:t>th</w:t>
      </w:r>
      <w:r>
        <w:rPr>
          <w:b/>
          <w:color w:val="0070C0"/>
        </w:rPr>
        <w:t>) - $20</w:t>
      </w:r>
    </w:p>
    <w:p w:rsidR="0070100F" w:rsidRDefault="0070100F" w:rsidP="001F2163">
      <w:pPr>
        <w:spacing w:after="0"/>
        <w:ind w:left="2160" w:firstLine="720"/>
        <w:jc w:val="right"/>
        <w:rPr>
          <w:b/>
          <w:color w:val="0070C0"/>
        </w:rPr>
      </w:pPr>
      <w:r>
        <w:rPr>
          <w:noProof/>
        </w:rPr>
        <w:pict>
          <v:shape id="Text Box 9" o:spid="_x0000_s1028" type="#_x0000_t202" style="position:absolute;left:0;text-align:left;margin-left:30.95pt;margin-top:3.5pt;width:152.8pt;height:82.75pt;rotation:-2639458fd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" filled="f" stroked="f">
            <v:textbox>
              <w:txbxContent>
                <w:p w:rsidR="0070100F" w:rsidRPr="007C15A1" w:rsidRDefault="0070100F" w:rsidP="00B722B4">
                  <w:pPr>
                    <w:spacing w:after="0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7C15A1">
                    <w:rPr>
                      <w:noProof/>
                      <w:color w:val="000000"/>
                      <w:sz w:val="28"/>
                      <w:szCs w:val="28"/>
                    </w:rPr>
                    <w:t xml:space="preserve">Register and pay online </w:t>
                  </w:r>
                </w:p>
                <w:p w:rsidR="0070100F" w:rsidRPr="007C15A1" w:rsidRDefault="0070100F" w:rsidP="00B722B4">
                  <w:pPr>
                    <w:spacing w:after="0"/>
                    <w:rPr>
                      <w:noProof/>
                      <w:color w:val="000000"/>
                      <w:sz w:val="28"/>
                      <w:szCs w:val="28"/>
                    </w:rPr>
                  </w:pPr>
                  <w:r w:rsidRPr="007C15A1">
                    <w:rPr>
                      <w:noProof/>
                      <w:color w:val="000000"/>
                      <w:sz w:val="28"/>
                      <w:szCs w:val="28"/>
                    </w:rPr>
                    <w:t xml:space="preserve">                  at: </w:t>
                  </w:r>
                </w:p>
                <w:p w:rsidR="0070100F" w:rsidRPr="007C15A1" w:rsidRDefault="0070100F" w:rsidP="00B722B4">
                  <w:pPr>
                    <w:spacing w:after="0"/>
                    <w:rPr>
                      <w:b/>
                      <w:noProof/>
                      <w:color w:val="000000"/>
                      <w:sz w:val="28"/>
                      <w:szCs w:val="28"/>
                    </w:rPr>
                  </w:pPr>
                  <w:r w:rsidRPr="007C15A1">
                    <w:rPr>
                      <w:b/>
                      <w:noProof/>
                      <w:color w:val="000000"/>
                      <w:sz w:val="28"/>
                      <w:szCs w:val="28"/>
                    </w:rPr>
                    <w:t>Casaconnectionne.com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left:0;text-align:left;margin-left:498pt;margin-top:11.25pt;width:60.75pt;height:101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" stroked="f" strokeweight=".5pt">
            <v:textbox>
              <w:txbxContent>
                <w:p w:rsidR="0070100F" w:rsidRDefault="0070100F"/>
              </w:txbxContent>
            </v:textbox>
          </v:shape>
        </w:pict>
      </w:r>
      <w:r w:rsidRPr="00AF1A11">
        <w:rPr>
          <w:b/>
          <w:color w:val="0070C0"/>
        </w:rPr>
        <w:t>ALL REGISTRATION FORMS &amp; FEES MUST BE TO THE CASA OFFICE</w:t>
      </w:r>
    </w:p>
    <w:p w:rsidR="0070100F" w:rsidRPr="00AF1A11" w:rsidRDefault="0070100F" w:rsidP="00B722B4">
      <w:pPr>
        <w:spacing w:after="0"/>
        <w:ind w:left="2160" w:firstLine="720"/>
        <w:jc w:val="center"/>
        <w:rPr>
          <w:b/>
          <w:color w:val="0070C0"/>
          <w:vertAlign w:val="superscript"/>
        </w:rPr>
      </w:pPr>
      <w:r>
        <w:rPr>
          <w:b/>
          <w:color w:val="0070C0"/>
        </w:rPr>
        <w:t>BY 5 P.M. ON AUGUST 15</w:t>
      </w:r>
      <w:r w:rsidRPr="00AF1A11">
        <w:rPr>
          <w:b/>
          <w:color w:val="0070C0"/>
          <w:vertAlign w:val="superscript"/>
        </w:rPr>
        <w:t>th</w:t>
      </w:r>
      <w:r>
        <w:rPr>
          <w:b/>
          <w:color w:val="0070C0"/>
        </w:rPr>
        <w:t xml:space="preserve"> </w:t>
      </w:r>
      <w:r w:rsidRPr="001F2163">
        <w:rPr>
          <w:b/>
          <w:u w:val="single"/>
        </w:rPr>
        <w:t>NO EXCEPTIONS</w:t>
      </w:r>
    </w:p>
    <w:p w:rsidR="0070100F" w:rsidRDefault="0070100F" w:rsidP="001F2163">
      <w:pPr>
        <w:spacing w:after="0"/>
        <w:ind w:left="720" w:firstLine="720"/>
        <w:jc w:val="right"/>
        <w:rPr>
          <w:b/>
          <w:color w:val="0070C0"/>
          <w:vertAlign w:val="superscript"/>
        </w:rPr>
      </w:pPr>
    </w:p>
    <w:p w:rsidR="0070100F" w:rsidRDefault="0070100F" w:rsidP="00B722B4">
      <w:pPr>
        <w:spacing w:after="0"/>
        <w:ind w:left="2160" w:firstLine="720"/>
        <w:jc w:val="center"/>
      </w:pPr>
      <w:r>
        <w:t>Mail entry form &amp; registration fee to:</w:t>
      </w:r>
    </w:p>
    <w:p w:rsidR="0070100F" w:rsidRDefault="0070100F" w:rsidP="00B722B4">
      <w:pPr>
        <w:spacing w:after="0"/>
        <w:ind w:left="2160" w:firstLine="720"/>
        <w:jc w:val="center"/>
      </w:pPr>
      <w:r>
        <w:t>CASA Connection; 2610 14</w:t>
      </w:r>
      <w:r w:rsidRPr="002B5099">
        <w:rPr>
          <w:vertAlign w:val="superscript"/>
        </w:rPr>
        <w:t>th</w:t>
      </w:r>
      <w:r>
        <w:t xml:space="preserve"> Street; Columbus NE 68601</w:t>
      </w:r>
    </w:p>
    <w:p w:rsidR="0070100F" w:rsidRDefault="0070100F" w:rsidP="00B722B4">
      <w:pPr>
        <w:spacing w:after="0"/>
        <w:ind w:left="2160" w:firstLine="720"/>
        <w:jc w:val="center"/>
      </w:pPr>
      <w:r>
        <w:t>Or hand deliver to:</w:t>
      </w:r>
    </w:p>
    <w:p w:rsidR="0070100F" w:rsidRDefault="0070100F" w:rsidP="00B722B4">
      <w:pPr>
        <w:spacing w:after="0"/>
        <w:ind w:left="2160" w:firstLine="720"/>
        <w:jc w:val="center"/>
      </w:pPr>
      <w:r>
        <w:t>1465 27</w:t>
      </w:r>
      <w:r w:rsidRPr="002B5099">
        <w:rPr>
          <w:vertAlign w:val="superscript"/>
        </w:rPr>
        <w:t>th</w:t>
      </w:r>
      <w:r>
        <w:t xml:space="preserve"> Ave. </w:t>
      </w:r>
      <w:r w:rsidRPr="002B5099">
        <w:rPr>
          <w:i/>
        </w:rPr>
        <w:t>(across the alley to the north of the Sheriff’s office)</w:t>
      </w:r>
    </w:p>
    <w:p w:rsidR="0070100F" w:rsidRDefault="0070100F" w:rsidP="001F2163">
      <w:pPr>
        <w:spacing w:after="0"/>
        <w:ind w:left="3600" w:firstLine="720"/>
        <w:jc w:val="right"/>
        <w:rPr>
          <w:b/>
          <w:color w:val="FF0000"/>
        </w:rPr>
      </w:pPr>
      <w:r w:rsidRPr="003918A5">
        <w:rPr>
          <w:b/>
          <w:color w:val="FF0000"/>
        </w:rPr>
        <w:t>Please complete form below and return with appropriate fee:</w:t>
      </w:r>
    </w:p>
    <w:p w:rsidR="0070100F" w:rsidRDefault="0070100F" w:rsidP="001F2163">
      <w:pPr>
        <w:spacing w:after="0"/>
        <w:ind w:left="3600" w:firstLine="720"/>
        <w:jc w:val="right"/>
        <w:rPr>
          <w:b/>
          <w:color w:val="FF0000"/>
        </w:rPr>
      </w:pPr>
    </w:p>
    <w:p w:rsidR="0070100F" w:rsidRDefault="0070100F" w:rsidP="005D76B8">
      <w:pPr>
        <w:spacing w:after="0"/>
        <w:jc w:val="center"/>
        <w:rPr>
          <w:b/>
          <w:sz w:val="28"/>
          <w:szCs w:val="28"/>
        </w:rPr>
      </w:pPr>
    </w:p>
    <w:p w:rsidR="0070100F" w:rsidRDefault="0070100F" w:rsidP="005D76B8">
      <w:pPr>
        <w:spacing w:after="0"/>
        <w:jc w:val="center"/>
        <w:rPr>
          <w:b/>
          <w:sz w:val="28"/>
          <w:szCs w:val="28"/>
        </w:rPr>
      </w:pPr>
    </w:p>
    <w:p w:rsidR="0070100F" w:rsidRPr="005D76B8" w:rsidRDefault="0070100F" w:rsidP="005D76B8">
      <w:pPr>
        <w:spacing w:after="0"/>
        <w:jc w:val="center"/>
        <w:rPr>
          <w:b/>
          <w:sz w:val="28"/>
          <w:szCs w:val="28"/>
        </w:rPr>
      </w:pPr>
      <w:r w:rsidRPr="005D76B8">
        <w:rPr>
          <w:b/>
          <w:sz w:val="28"/>
          <w:szCs w:val="28"/>
        </w:rPr>
        <w:t xml:space="preserve">Please direct questions to: 402-563-4944 or </w:t>
      </w:r>
      <w:hyperlink r:id="rId5" w:history="1">
        <w:r>
          <w:rPr>
            <w:rStyle w:val="Hyperlink"/>
            <w:b/>
            <w:sz w:val="28"/>
            <w:szCs w:val="28"/>
          </w:rPr>
          <w:t>casacon@yahoo</w:t>
        </w:r>
        <w:r w:rsidRPr="005D76B8">
          <w:rPr>
            <w:rStyle w:val="Hyperlink"/>
            <w:b/>
            <w:sz w:val="28"/>
            <w:szCs w:val="28"/>
          </w:rPr>
          <w:t>.com</w:t>
        </w:r>
      </w:hyperlink>
    </w:p>
    <w:p w:rsidR="0070100F" w:rsidRDefault="0070100F" w:rsidP="0056367E">
      <w:pPr>
        <w:spacing w:after="0"/>
        <w:rPr>
          <w:i/>
        </w:rPr>
      </w:pPr>
      <w:r w:rsidRPr="00632D39">
        <w:rPr>
          <w:i/>
        </w:rPr>
        <w:t xml:space="preserve">**By participating in the baby contest, parents authorize CASA Connection to take images of themselves and their children during the event and to share these images through various media </w:t>
      </w:r>
      <w:r w:rsidRPr="00632D39">
        <w:rPr>
          <w:i/>
          <w:u w:val="single"/>
        </w:rPr>
        <w:t>only</w:t>
      </w:r>
      <w:r w:rsidRPr="00632D39">
        <w:rPr>
          <w:i/>
        </w:rPr>
        <w:t xml:space="preserve"> for the purpose of publicizing CASA Con</w:t>
      </w:r>
      <w:r>
        <w:rPr>
          <w:i/>
        </w:rPr>
        <w:t>nection and the baby contest. **</w:t>
      </w:r>
      <w:r>
        <w:t xml:space="preserve"> </w:t>
      </w:r>
      <w:r w:rsidRPr="00632D39">
        <w:rPr>
          <w:i/>
        </w:rPr>
        <w:t>Proceeds from this contest will benefit CASA Connection, a program that advocates</w:t>
      </w:r>
      <w:r>
        <w:rPr>
          <w:i/>
        </w:rPr>
        <w:t xml:space="preserve"> for abused and neglected</w:t>
      </w:r>
      <w:r w:rsidRPr="00632D39">
        <w:rPr>
          <w:i/>
        </w:rPr>
        <w:t xml:space="preserve"> children in Platte and Colfax Counties. CASA Connection is </w:t>
      </w:r>
      <w:r>
        <w:rPr>
          <w:i/>
        </w:rPr>
        <w:t xml:space="preserve">proud to be </w:t>
      </w:r>
      <w:r w:rsidRPr="00632D39">
        <w:rPr>
          <w:i/>
        </w:rPr>
        <w:t>a Columbus Area United Way Partner Agency</w:t>
      </w:r>
      <w:r>
        <w:rPr>
          <w:i/>
        </w:rPr>
        <w:t>.</w:t>
      </w:r>
      <w:r>
        <w:rPr>
          <w:i/>
          <w:sz w:val="18"/>
          <w:szCs w:val="18"/>
        </w:rPr>
        <w:t xml:space="preserve"> </w:t>
      </w:r>
      <w:r w:rsidRPr="008F5F9E">
        <w:rPr>
          <w:i/>
        </w:rPr>
        <w:t xml:space="preserve">CASA Connection </w:t>
      </w:r>
      <w:r>
        <w:rPr>
          <w:i/>
        </w:rPr>
        <w:t xml:space="preserve">would like to thank </w:t>
      </w:r>
      <w:r w:rsidRPr="008F5F9E">
        <w:rPr>
          <w:i/>
        </w:rPr>
        <w:t>Walmart for its continued support of the baby contest.</w:t>
      </w:r>
      <w:r>
        <w:rPr>
          <w:i/>
        </w:rPr>
        <w:t xml:space="preserve"> </w:t>
      </w:r>
    </w:p>
    <w:p w:rsidR="0070100F" w:rsidRDefault="0070100F" w:rsidP="002B5099">
      <w:pPr>
        <w:spacing w:after="0"/>
      </w:pPr>
      <w:r>
        <w:t>----------------------------------------------------------------------------------------------------------------------------------------------------------------</w:t>
      </w:r>
    </w:p>
    <w:p w:rsidR="0070100F" w:rsidRDefault="0070100F" w:rsidP="002B5099">
      <w:pPr>
        <w:spacing w:after="0"/>
      </w:pPr>
    </w:p>
    <w:p w:rsidR="0070100F" w:rsidRDefault="0070100F" w:rsidP="002B5099">
      <w:pPr>
        <w:spacing w:after="0"/>
      </w:pPr>
    </w:p>
    <w:p w:rsidR="0070100F" w:rsidRPr="00632D39" w:rsidRDefault="0070100F" w:rsidP="002B5099">
      <w:pPr>
        <w:spacing w:after="0"/>
      </w:pPr>
      <w:r w:rsidRPr="00632D39">
        <w:t>Baby’s Name: ______________________________________________________</w:t>
      </w:r>
      <w:r>
        <w:t>___</w:t>
      </w:r>
      <w:r w:rsidRPr="00632D39">
        <w:t>_ Gender: _____</w:t>
      </w:r>
      <w:r w:rsidRPr="00632D39">
        <w:rPr>
          <w:u w:val="single"/>
        </w:rPr>
        <w:t>male</w:t>
      </w:r>
      <w:r w:rsidRPr="00632D39">
        <w:t xml:space="preserve">    ___</w:t>
      </w:r>
      <w:r w:rsidRPr="00632D39">
        <w:rPr>
          <w:u w:val="single"/>
        </w:rPr>
        <w:t xml:space="preserve">   female</w:t>
      </w:r>
      <w:r w:rsidRPr="00632D39">
        <w:t xml:space="preserve"> </w:t>
      </w:r>
    </w:p>
    <w:p w:rsidR="0070100F" w:rsidRPr="00632D39" w:rsidRDefault="0070100F" w:rsidP="002B5099">
      <w:pPr>
        <w:spacing w:after="0"/>
      </w:pPr>
      <w:r w:rsidRPr="00632D39">
        <w:t>(Please list baby’s name as you want it announced at the event)</w:t>
      </w:r>
      <w:r w:rsidRPr="00632D39">
        <w:tab/>
      </w:r>
      <w:r w:rsidRPr="00632D39">
        <w:tab/>
      </w:r>
      <w:r w:rsidRPr="00632D39">
        <w:tab/>
      </w:r>
      <w:r w:rsidRPr="00632D39">
        <w:tab/>
      </w:r>
      <w:r w:rsidRPr="00632D39">
        <w:rPr>
          <w:vertAlign w:val="superscript"/>
        </w:rPr>
        <w:t xml:space="preserve">  </w:t>
      </w:r>
    </w:p>
    <w:p w:rsidR="0070100F" w:rsidRPr="00632D39" w:rsidRDefault="0070100F" w:rsidP="002B5099">
      <w:pPr>
        <w:spacing w:after="0"/>
      </w:pPr>
      <w:r>
        <w:rPr>
          <w:noProof/>
        </w:rPr>
        <w:pict>
          <v:shape id="Text Box 4" o:spid="_x0000_s1030" type="#_x0000_t202" style="position:absolute;margin-left:365.25pt;margin-top:1.1pt;width:132.75pt;height:89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" stroked="f" strokeweight=".5pt">
            <v:textbox>
              <w:txbxContent>
                <w:p w:rsidR="0070100F" w:rsidRDefault="0070100F">
                  <w:r w:rsidRPr="00D00509">
                    <w:rPr>
                      <w:noProof/>
                    </w:rPr>
                    <w:pict>
                      <v:shape id="Picture 5" o:spid="_x0000_i1027" type="#_x0000_t75" style="width:109.5pt;height:75pt;visibility:visible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70100F" w:rsidRPr="00632D39" w:rsidRDefault="0070100F" w:rsidP="002B5099">
      <w:pPr>
        <w:spacing w:after="0"/>
      </w:pPr>
      <w:r w:rsidRPr="00632D39">
        <w:t>Mother (first, last name) _______________________________________</w:t>
      </w:r>
    </w:p>
    <w:p w:rsidR="0070100F" w:rsidRPr="00632D39" w:rsidRDefault="0070100F" w:rsidP="002B5099">
      <w:pPr>
        <w:spacing w:after="0"/>
      </w:pPr>
    </w:p>
    <w:p w:rsidR="0070100F" w:rsidRPr="00632D39" w:rsidRDefault="0070100F" w:rsidP="002B5099">
      <w:pPr>
        <w:spacing w:after="0"/>
      </w:pPr>
      <w:r w:rsidRPr="00632D39">
        <w:t>Father   (first, last name) _______________________________________</w:t>
      </w:r>
      <w:r>
        <w:tab/>
      </w:r>
    </w:p>
    <w:p w:rsidR="0070100F" w:rsidRPr="00632D39" w:rsidRDefault="0070100F" w:rsidP="002B5099">
      <w:pPr>
        <w:spacing w:after="0"/>
      </w:pPr>
    </w:p>
    <w:p w:rsidR="0070100F" w:rsidRPr="00632D39" w:rsidRDefault="0070100F" w:rsidP="002B5099">
      <w:pPr>
        <w:spacing w:after="0"/>
      </w:pPr>
      <w:r w:rsidRPr="00632D39">
        <w:t>Best number to contact: _______________________________________</w:t>
      </w:r>
    </w:p>
    <w:p w:rsidR="0070100F" w:rsidRPr="00632D39" w:rsidRDefault="0070100F" w:rsidP="002B5099">
      <w:pPr>
        <w:spacing w:after="0"/>
      </w:pPr>
    </w:p>
    <w:p w:rsidR="0070100F" w:rsidRPr="00632D39" w:rsidRDefault="0070100F" w:rsidP="002B5099">
      <w:pPr>
        <w:spacing w:after="0"/>
      </w:pPr>
      <w:r w:rsidRPr="00632D39">
        <w:t>Baby’s Birthdate: ____________</w:t>
      </w:r>
      <w:r>
        <w:t>__________ Baby’s age as of 8/17/2019</w:t>
      </w:r>
      <w:r w:rsidRPr="00632D39">
        <w:t xml:space="preserve"> </w:t>
      </w:r>
      <w:r w:rsidRPr="00632D39">
        <w:rPr>
          <w:i/>
        </w:rPr>
        <w:t>(in months)</w:t>
      </w:r>
      <w:r w:rsidRPr="00632D39">
        <w:t xml:space="preserve"> _____________________</w:t>
      </w:r>
    </w:p>
    <w:sectPr w:rsidR="0070100F" w:rsidRPr="00632D39" w:rsidSect="008839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98D"/>
    <w:rsid w:val="00004C9D"/>
    <w:rsid w:val="0011780E"/>
    <w:rsid w:val="00183F64"/>
    <w:rsid w:val="00186C8A"/>
    <w:rsid w:val="001F2163"/>
    <w:rsid w:val="002B5099"/>
    <w:rsid w:val="003918A5"/>
    <w:rsid w:val="003A4DB3"/>
    <w:rsid w:val="003E07C0"/>
    <w:rsid w:val="00553802"/>
    <w:rsid w:val="0056367E"/>
    <w:rsid w:val="005D76B8"/>
    <w:rsid w:val="005E1BB8"/>
    <w:rsid w:val="00632D39"/>
    <w:rsid w:val="0070100F"/>
    <w:rsid w:val="00785939"/>
    <w:rsid w:val="007C15A1"/>
    <w:rsid w:val="007C2EB9"/>
    <w:rsid w:val="00871055"/>
    <w:rsid w:val="0088398D"/>
    <w:rsid w:val="008F5F9E"/>
    <w:rsid w:val="00AF1A11"/>
    <w:rsid w:val="00B51A18"/>
    <w:rsid w:val="00B621DC"/>
    <w:rsid w:val="00B722B4"/>
    <w:rsid w:val="00D00509"/>
    <w:rsid w:val="00D02BF0"/>
    <w:rsid w:val="00E24135"/>
    <w:rsid w:val="00F2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DB3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C2EB9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F1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1A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casacon@megavi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330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Susie</dc:creator>
  <cp:keywords/>
  <dc:description/>
  <cp:lastModifiedBy>Gary Pohlmeier</cp:lastModifiedBy>
  <cp:revision>2</cp:revision>
  <dcterms:created xsi:type="dcterms:W3CDTF">2019-06-24T15:49:00Z</dcterms:created>
  <dcterms:modified xsi:type="dcterms:W3CDTF">2019-06-24T15:49:00Z</dcterms:modified>
</cp:coreProperties>
</file>